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3936" w14:textId="6C96A6C2" w:rsidR="008F2775" w:rsidRDefault="003A0B3F" w:rsidP="003A0B3F">
      <w:pPr>
        <w:jc w:val="center"/>
        <w:rPr>
          <w:b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</w:t>
      </w:r>
      <w:r w:rsidR="008F2775">
        <w:rPr>
          <w:b/>
          <w:sz w:val="28"/>
          <w:szCs w:val="28"/>
        </w:rPr>
        <w:t xml:space="preserve">na Příměstský tábor pro děti </w:t>
      </w:r>
      <w:r w:rsidR="0044414B" w:rsidRPr="00340A04">
        <w:rPr>
          <w:b/>
          <w:sz w:val="28"/>
          <w:szCs w:val="28"/>
        </w:rPr>
        <w:t>1. stupn</w:t>
      </w:r>
      <w:r w:rsidR="008F2775">
        <w:rPr>
          <w:b/>
          <w:sz w:val="28"/>
          <w:szCs w:val="28"/>
        </w:rPr>
        <w:t>ě</w:t>
      </w:r>
      <w:r w:rsidRPr="00340A04">
        <w:rPr>
          <w:b/>
          <w:sz w:val="28"/>
          <w:szCs w:val="28"/>
        </w:rPr>
        <w:t xml:space="preserve"> </w:t>
      </w:r>
      <w:r w:rsidR="00F738A4">
        <w:rPr>
          <w:b/>
          <w:sz w:val="28"/>
          <w:szCs w:val="28"/>
        </w:rPr>
        <w:t xml:space="preserve">„Na </w:t>
      </w:r>
      <w:proofErr w:type="spellStart"/>
      <w:r w:rsidR="00F738A4">
        <w:rPr>
          <w:b/>
          <w:sz w:val="28"/>
          <w:szCs w:val="28"/>
        </w:rPr>
        <w:t>Lešetíně</w:t>
      </w:r>
      <w:proofErr w:type="spellEnd"/>
      <w:r w:rsidR="00F738A4">
        <w:rPr>
          <w:b/>
          <w:sz w:val="28"/>
          <w:szCs w:val="28"/>
        </w:rPr>
        <w:t>“</w:t>
      </w:r>
    </w:p>
    <w:p w14:paraId="2D8515D3" w14:textId="77777777" w:rsidR="008F2775" w:rsidRDefault="008F2775" w:rsidP="008F277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2CED6991" w14:textId="46A318D5" w:rsidR="003A0B3F" w:rsidRDefault="00C25F4E" w:rsidP="008F277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2775" w:rsidRPr="008F2775">
        <w:rPr>
          <w:b/>
          <w:sz w:val="28"/>
          <w:szCs w:val="28"/>
        </w:rPr>
        <w:t>Termín</w:t>
      </w:r>
      <w:r w:rsidR="008F2775">
        <w:rPr>
          <w:b/>
          <w:sz w:val="28"/>
          <w:szCs w:val="28"/>
        </w:rPr>
        <w:t xml:space="preserve"> </w:t>
      </w:r>
      <w:r w:rsidR="008F2775" w:rsidRPr="00FB45A7">
        <w:rPr>
          <w:sz w:val="24"/>
          <w:szCs w:val="24"/>
        </w:rPr>
        <w:t>(vyberte</w:t>
      </w:r>
      <w:r w:rsidR="00FB45A7" w:rsidRPr="00FB45A7">
        <w:rPr>
          <w:sz w:val="24"/>
          <w:szCs w:val="24"/>
        </w:rPr>
        <w:t xml:space="preserve"> prosím</w:t>
      </w:r>
      <w:r w:rsidR="008F2775" w:rsidRPr="00FB45A7">
        <w:rPr>
          <w:sz w:val="24"/>
          <w:szCs w:val="24"/>
        </w:rPr>
        <w:t xml:space="preserve"> požadovaný)</w:t>
      </w:r>
      <w:r w:rsidR="008F2775" w:rsidRPr="008F2775">
        <w:rPr>
          <w:b/>
          <w:sz w:val="28"/>
          <w:szCs w:val="28"/>
        </w:rPr>
        <w:t xml:space="preserve">: </w:t>
      </w:r>
      <w:r w:rsidR="008F2775">
        <w:rPr>
          <w:b/>
          <w:sz w:val="28"/>
          <w:szCs w:val="28"/>
        </w:rPr>
        <w:t xml:space="preserve">  </w:t>
      </w:r>
      <w:r w:rsidR="008F2775">
        <w:rPr>
          <w:b/>
          <w:sz w:val="28"/>
          <w:szCs w:val="28"/>
        </w:rPr>
        <w:tab/>
        <w:t xml:space="preserve">  </w:t>
      </w:r>
      <w:r w:rsidR="00F738A4">
        <w:rPr>
          <w:b/>
          <w:sz w:val="28"/>
          <w:szCs w:val="28"/>
        </w:rPr>
        <w:t xml:space="preserve">12. – </w:t>
      </w:r>
      <w:proofErr w:type="gramStart"/>
      <w:r w:rsidR="00F738A4">
        <w:rPr>
          <w:b/>
          <w:sz w:val="28"/>
          <w:szCs w:val="28"/>
        </w:rPr>
        <w:t>16.7</w:t>
      </w:r>
      <w:r w:rsidR="008F2775">
        <w:rPr>
          <w:b/>
          <w:sz w:val="28"/>
          <w:szCs w:val="28"/>
        </w:rPr>
        <w:t>.2021</w:t>
      </w:r>
      <w:proofErr w:type="gramEnd"/>
    </w:p>
    <w:p w14:paraId="72D2B903" w14:textId="346B1E74" w:rsidR="008F2775" w:rsidRPr="008F2775" w:rsidRDefault="008F2775" w:rsidP="008F277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8A4">
        <w:rPr>
          <w:b/>
          <w:sz w:val="28"/>
          <w:szCs w:val="28"/>
        </w:rPr>
        <w:t xml:space="preserve">  19. – </w:t>
      </w:r>
      <w:proofErr w:type="gramStart"/>
      <w:r w:rsidR="00F738A4">
        <w:rPr>
          <w:b/>
          <w:sz w:val="28"/>
          <w:szCs w:val="28"/>
        </w:rPr>
        <w:t>23.7</w:t>
      </w:r>
      <w:r>
        <w:rPr>
          <w:b/>
          <w:sz w:val="28"/>
          <w:szCs w:val="28"/>
        </w:rPr>
        <w:t>.2021</w:t>
      </w:r>
      <w:proofErr w:type="gramEnd"/>
    </w:p>
    <w:p w14:paraId="474BB824" w14:textId="0C7C17CB" w:rsidR="008F2775" w:rsidRPr="00F738A4" w:rsidRDefault="00F738A4" w:rsidP="003A0B3F">
      <w:pPr>
        <w:jc w:val="center"/>
        <w:rPr>
          <w:b/>
          <w:sz w:val="28"/>
          <w:szCs w:val="28"/>
        </w:rPr>
      </w:pPr>
      <w:r w:rsidRPr="00F738A4">
        <w:rPr>
          <w:b/>
          <w:sz w:val="28"/>
          <w:szCs w:val="28"/>
        </w:rPr>
        <w:tab/>
      </w:r>
      <w:r w:rsidRPr="00F738A4">
        <w:rPr>
          <w:b/>
          <w:sz w:val="28"/>
          <w:szCs w:val="28"/>
        </w:rPr>
        <w:tab/>
      </w:r>
      <w:r w:rsidRPr="00F738A4">
        <w:rPr>
          <w:b/>
          <w:sz w:val="28"/>
          <w:szCs w:val="28"/>
        </w:rPr>
        <w:tab/>
      </w:r>
      <w:bookmarkStart w:id="0" w:name="_GoBack"/>
      <w:bookmarkEnd w:id="0"/>
      <w:r w:rsidRPr="00F738A4">
        <w:rPr>
          <w:b/>
          <w:sz w:val="28"/>
          <w:szCs w:val="28"/>
        </w:rPr>
        <w:tab/>
      </w:r>
      <w:r w:rsidRPr="00F73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F738A4">
        <w:rPr>
          <w:b/>
          <w:sz w:val="28"/>
          <w:szCs w:val="28"/>
        </w:rPr>
        <w:t xml:space="preserve">9. – </w:t>
      </w:r>
      <w:proofErr w:type="gramStart"/>
      <w:r w:rsidRPr="00F738A4">
        <w:rPr>
          <w:b/>
          <w:sz w:val="28"/>
          <w:szCs w:val="28"/>
        </w:rPr>
        <w:t>13.8.2021</w:t>
      </w:r>
      <w:proofErr w:type="gramEnd"/>
    </w:p>
    <w:p w14:paraId="0FB3AA8E" w14:textId="041A7722" w:rsidR="00F738A4" w:rsidRPr="00F738A4" w:rsidRDefault="00F738A4" w:rsidP="00F738A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738A4">
        <w:rPr>
          <w:b/>
          <w:sz w:val="28"/>
          <w:szCs w:val="28"/>
        </w:rPr>
        <w:t xml:space="preserve">16. </w:t>
      </w:r>
      <w:r w:rsidRPr="00F738A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gramStart"/>
      <w:r w:rsidRPr="00F738A4">
        <w:rPr>
          <w:b/>
          <w:sz w:val="28"/>
          <w:szCs w:val="28"/>
        </w:rPr>
        <w:t>20.8.2021</w:t>
      </w:r>
      <w:proofErr w:type="gramEnd"/>
    </w:p>
    <w:p w14:paraId="634B7996" w14:textId="2BF2D202" w:rsidR="00F738A4" w:rsidRPr="00F738A4" w:rsidRDefault="00F738A4" w:rsidP="00F738A4">
      <w:pPr>
        <w:ind w:left="2832" w:firstLine="708"/>
        <w:jc w:val="center"/>
        <w:rPr>
          <w:b/>
          <w:sz w:val="28"/>
          <w:szCs w:val="28"/>
        </w:rPr>
      </w:pPr>
      <w:r w:rsidRPr="00F738A4">
        <w:rPr>
          <w:b/>
          <w:sz w:val="28"/>
          <w:szCs w:val="28"/>
        </w:rPr>
        <w:t xml:space="preserve">23. – </w:t>
      </w:r>
      <w:proofErr w:type="gramStart"/>
      <w:r w:rsidRPr="00F738A4">
        <w:rPr>
          <w:b/>
          <w:sz w:val="28"/>
          <w:szCs w:val="28"/>
        </w:rPr>
        <w:t>27.8.2021</w:t>
      </w:r>
      <w:proofErr w:type="gramEnd"/>
    </w:p>
    <w:p w14:paraId="2129FD72" w14:textId="77777777" w:rsidR="006A3EE7" w:rsidRDefault="006A3EE7" w:rsidP="003A0B3F">
      <w:pPr>
        <w:jc w:val="center"/>
        <w:rPr>
          <w:i/>
          <w:sz w:val="28"/>
          <w:szCs w:val="28"/>
        </w:rPr>
      </w:pPr>
    </w:p>
    <w:p w14:paraId="0F7683E1" w14:textId="132D0D9F" w:rsidR="006A3EE7" w:rsidRPr="008457DB" w:rsidRDefault="006A3EE7" w:rsidP="006A3EE7">
      <w:pPr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>
        <w:rPr>
          <w:rFonts w:cstheme="minorHAnsi"/>
          <w:b/>
          <w:sz w:val="20"/>
          <w:szCs w:val="20"/>
        </w:rPr>
        <w:t xml:space="preserve"> </w:t>
      </w:r>
      <w:r w:rsidR="00F738A4">
        <w:rPr>
          <w:rFonts w:cstheme="minorHAnsi"/>
          <w:b/>
          <w:sz w:val="20"/>
          <w:szCs w:val="20"/>
        </w:rPr>
        <w:t>p</w:t>
      </w:r>
      <w:r w:rsidR="008F2775">
        <w:rPr>
          <w:rFonts w:cstheme="minorHAnsi"/>
          <w:b/>
          <w:sz w:val="20"/>
          <w:szCs w:val="20"/>
        </w:rPr>
        <w:t>říměstského</w:t>
      </w:r>
      <w:r>
        <w:rPr>
          <w:rFonts w:cstheme="minorHAnsi"/>
          <w:b/>
          <w:sz w:val="20"/>
          <w:szCs w:val="20"/>
        </w:rPr>
        <w:t xml:space="preserve"> </w:t>
      </w:r>
      <w:r w:rsidR="008F2775">
        <w:rPr>
          <w:rFonts w:cstheme="minorHAnsi"/>
          <w:b/>
          <w:sz w:val="20"/>
          <w:szCs w:val="20"/>
        </w:rPr>
        <w:t>tábora</w:t>
      </w:r>
      <w:r w:rsidRPr="008457DB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="00F738A4">
        <w:rPr>
          <w:rFonts w:cstheme="minorHAnsi"/>
          <w:b/>
          <w:sz w:val="20"/>
          <w:szCs w:val="20"/>
        </w:rPr>
        <w:t>Lešetín</w:t>
      </w:r>
      <w:proofErr w:type="spellEnd"/>
      <w:r w:rsidR="00F738A4">
        <w:rPr>
          <w:rFonts w:cstheme="minorHAnsi"/>
          <w:b/>
          <w:sz w:val="20"/>
          <w:szCs w:val="20"/>
        </w:rPr>
        <w:t xml:space="preserve"> IV 707, Zlín (vedle ZŠ Kvítková)</w:t>
      </w:r>
      <w:r>
        <w:rPr>
          <w:rFonts w:cstheme="minorHAnsi"/>
          <w:b/>
          <w:sz w:val="20"/>
          <w:szCs w:val="20"/>
        </w:rPr>
        <w:t xml:space="preserve"> </w:t>
      </w:r>
    </w:p>
    <w:p w14:paraId="50ADFCAB" w14:textId="6B423166" w:rsidR="006A3EE7" w:rsidRDefault="006A3EE7" w:rsidP="006A3EE7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služby:</w:t>
      </w:r>
      <w:r>
        <w:rPr>
          <w:rFonts w:cstheme="minorHAnsi"/>
          <w:sz w:val="20"/>
          <w:szCs w:val="20"/>
        </w:rPr>
        <w:t xml:space="preserve"> </w:t>
      </w:r>
      <w:r w:rsidR="008F2775">
        <w:rPr>
          <w:rFonts w:cstheme="minorHAnsi"/>
          <w:sz w:val="20"/>
          <w:szCs w:val="20"/>
        </w:rPr>
        <w:t xml:space="preserve"> 950,- (strava, pitný režim, jízdné, vstupné) </w:t>
      </w:r>
    </w:p>
    <w:p w14:paraId="2AF797E0" w14:textId="77777777" w:rsidR="004B719C" w:rsidRDefault="004B719C" w:rsidP="003A0B3F">
      <w:pPr>
        <w:jc w:val="center"/>
        <w:rPr>
          <w:i/>
          <w:sz w:val="20"/>
          <w:szCs w:val="20"/>
        </w:rPr>
      </w:pPr>
    </w:p>
    <w:p w14:paraId="778A28B0" w14:textId="77777777" w:rsidR="0047599F" w:rsidRPr="007D2D79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E6936" w:rsidRPr="00D074B9" w14:paraId="04E65024" w14:textId="77777777" w:rsidTr="00340A04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7F09C" w14:textId="3BDCB152" w:rsidR="00340A04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Název: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           Aktivní rozvoj, o.p.s.</w:t>
            </w:r>
          </w:p>
        </w:tc>
      </w:tr>
      <w:tr w:rsidR="009E6936" w:rsidRPr="00D074B9" w14:paraId="5A64A8AB" w14:textId="77777777" w:rsidTr="00340A04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D22CA" w14:textId="76DE3A07"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Adresa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:           Tyršovo nábřeží 760, </w:t>
            </w:r>
            <w:proofErr w:type="gramStart"/>
            <w:r w:rsidR="006A3EE7">
              <w:rPr>
                <w:rFonts w:cstheme="minorHAnsi"/>
                <w:b w:val="0"/>
                <w:sz w:val="20"/>
                <w:szCs w:val="20"/>
              </w:rPr>
              <w:t>760 01  Zlín</w:t>
            </w:r>
            <w:proofErr w:type="gramEnd"/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314C4B38" w14:textId="3B0FC70A" w:rsidR="00340A04" w:rsidRPr="006A3EE7" w:rsidRDefault="009E6936" w:rsidP="006A3E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2D79">
              <w:rPr>
                <w:rFonts w:cstheme="minorHAnsi"/>
                <w:sz w:val="20"/>
                <w:szCs w:val="20"/>
              </w:rPr>
              <w:t>IČ</w:t>
            </w:r>
            <w:r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>:</w:t>
            </w:r>
            <w:r w:rsidR="006A3EE7"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              </w:t>
            </w:r>
            <w:r w:rsid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</w:t>
            </w:r>
            <w:r w:rsidR="006A3EE7" w:rsidRPr="006A3EE7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 xml:space="preserve">    01464329</w:t>
            </w:r>
            <w:r w:rsidR="006A3EE7" w:rsidRPr="006A3E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56EE60C9" w14:textId="13352ED0"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Telefon: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          734 658 697, 603 502 991</w:t>
            </w:r>
          </w:p>
          <w:p w14:paraId="1203D6C4" w14:textId="0F531631" w:rsidR="00340A04" w:rsidRPr="007D2D79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E-mail:</w:t>
            </w:r>
            <w:r w:rsidR="006A3EE7">
              <w:rPr>
                <w:rFonts w:cstheme="minorHAnsi"/>
                <w:b w:val="0"/>
                <w:sz w:val="20"/>
                <w:szCs w:val="20"/>
              </w:rPr>
              <w:t xml:space="preserve">             detskyklub@aktivnirozvoj.cz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2C537" w14:textId="77777777" w:rsidR="009E6936" w:rsidRPr="007D2D79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E6936" w:rsidRPr="00D074B9" w14:paraId="51A14FF9" w14:textId="77777777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238" w14:textId="01871F29" w:rsidR="009E6936" w:rsidRPr="007D2D79" w:rsidRDefault="009E6936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3485F74C" w14:textId="77777777"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D074B9" w14:paraId="7875F19A" w14:textId="77777777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CF169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14:paraId="241534C6" w14:textId="77777777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A471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7ADC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1978EEA9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64427" w14:textId="77777777" w:rsidR="007D2D79" w:rsidRPr="007D2D79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14:paraId="18EB6470" w14:textId="77777777" w:rsidR="007D2D79" w:rsidRPr="007D2D79" w:rsidRDefault="007D2D79" w:rsidP="008F277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6F86F78A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84B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7AA75959" w14:textId="77777777" w:rsid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14:paraId="011B9EF3" w14:textId="77777777" w:rsidR="007D2D79" w:rsidRDefault="007D2D79" w:rsidP="007D2D79"/>
          <w:p w14:paraId="1BAD8E3F" w14:textId="77777777" w:rsidR="007D2D79" w:rsidRDefault="007D2D79" w:rsidP="007D2D79"/>
          <w:p w14:paraId="6C36C2AE" w14:textId="77777777" w:rsidR="00B96740" w:rsidRDefault="00B96740" w:rsidP="007D2D79"/>
          <w:p w14:paraId="0BD7709B" w14:textId="77777777" w:rsidR="00B96740" w:rsidRDefault="00B96740" w:rsidP="007D2D79"/>
          <w:p w14:paraId="6307AF04" w14:textId="62ECCE96" w:rsidR="00B96740" w:rsidRDefault="00B96740" w:rsidP="007D2D79"/>
          <w:p w14:paraId="31BE37F8" w14:textId="6975F903" w:rsidR="006A3EE7" w:rsidRDefault="006A3EE7" w:rsidP="007D2D79"/>
          <w:p w14:paraId="6DDED2B6" w14:textId="18467C2B" w:rsidR="006A3EE7" w:rsidRDefault="006A3EE7" w:rsidP="007D2D79"/>
          <w:p w14:paraId="63162E66" w14:textId="64FEE268" w:rsidR="006A3EE7" w:rsidRDefault="006A3EE7" w:rsidP="007D2D79"/>
          <w:p w14:paraId="2140AA71" w14:textId="48D771CA" w:rsidR="006A3EE7" w:rsidRDefault="006A3EE7" w:rsidP="007D2D79"/>
          <w:p w14:paraId="0C3529D4" w14:textId="6E925C84" w:rsidR="006A3EE7" w:rsidRDefault="006A3EE7" w:rsidP="007D2D79"/>
          <w:p w14:paraId="7FF41E1F" w14:textId="53349A4D" w:rsidR="006A3EE7" w:rsidRDefault="006A3EE7" w:rsidP="007D2D79"/>
          <w:p w14:paraId="24104C5F" w14:textId="77777777" w:rsidR="006A3EE7" w:rsidRDefault="006A3EE7" w:rsidP="007D2D79"/>
          <w:p w14:paraId="38D21BF2" w14:textId="77777777" w:rsidR="007D2D79" w:rsidRPr="007D2D79" w:rsidRDefault="007D2D79" w:rsidP="007D2D79"/>
        </w:tc>
      </w:tr>
    </w:tbl>
    <w:p w14:paraId="5411CD72" w14:textId="77777777" w:rsidR="008F2775" w:rsidRDefault="008F2775" w:rsidP="008457DB">
      <w:pPr>
        <w:spacing w:before="120"/>
        <w:rPr>
          <w:rFonts w:cstheme="minorHAnsi"/>
          <w:sz w:val="20"/>
          <w:szCs w:val="20"/>
        </w:rPr>
      </w:pPr>
    </w:p>
    <w:p w14:paraId="01E57EB8" w14:textId="77777777" w:rsidR="008F2775" w:rsidRDefault="008F2775" w:rsidP="008457DB">
      <w:pPr>
        <w:spacing w:before="120"/>
        <w:rPr>
          <w:rFonts w:cstheme="minorHAnsi"/>
          <w:sz w:val="20"/>
          <w:szCs w:val="20"/>
        </w:rPr>
      </w:pPr>
    </w:p>
    <w:p w14:paraId="058A5EF7" w14:textId="4F6498C7" w:rsidR="006A3EE7" w:rsidRDefault="006A3EE7" w:rsidP="008457DB">
      <w:pPr>
        <w:spacing w:before="120"/>
        <w:rPr>
          <w:rFonts w:cstheme="minorHAnsi"/>
          <w:b/>
          <w:sz w:val="20"/>
          <w:szCs w:val="20"/>
        </w:rPr>
      </w:pPr>
    </w:p>
    <w:p w14:paraId="6145FB22" w14:textId="54C03652" w:rsidR="002D1CE6" w:rsidRDefault="002D1CE6" w:rsidP="008457DB">
      <w:pPr>
        <w:spacing w:before="120"/>
        <w:rPr>
          <w:rFonts w:cstheme="minorHAnsi"/>
          <w:b/>
          <w:sz w:val="20"/>
          <w:szCs w:val="20"/>
        </w:rPr>
      </w:pPr>
    </w:p>
    <w:p w14:paraId="445F404E" w14:textId="77777777" w:rsidR="006A3EE7" w:rsidRDefault="006A3EE7" w:rsidP="008457DB">
      <w:pPr>
        <w:spacing w:before="120"/>
        <w:rPr>
          <w:rFonts w:cstheme="minorHAnsi"/>
          <w:b/>
          <w:sz w:val="20"/>
          <w:szCs w:val="20"/>
        </w:rPr>
      </w:pPr>
    </w:p>
    <w:p w14:paraId="0227C31D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2A8CEE4D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4EF4C" w14:textId="77777777"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030D268F" w14:textId="77777777"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1872E51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EDC35" w14:textId="77777777"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14:paraId="48DFDF75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D610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14:paraId="55B74E0F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C5575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14:paraId="28871951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A6625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D8B54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14:paraId="3D05DBD1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2FF62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C2CF7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14:paraId="2B3B933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EC3D5" w14:textId="77777777"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14:paraId="3EBDE9F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18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0655814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5705D" w14:textId="77777777"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2F746C23" w14:textId="77777777"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2FB0373A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0B72D" w14:textId="77777777"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14:paraId="385B02F9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38BE8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14:paraId="5900F15F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DCD12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69C1785B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8AE71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8F23A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14:paraId="6A0BF57A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31A5E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763C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14:paraId="790E5268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532E4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14:paraId="7C33BE0E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A1B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680F0D87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2486EA5B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66D977A1" w14:textId="77777777" w:rsidR="00F048C2" w:rsidRDefault="00F048C2" w:rsidP="00B24CBA">
      <w:pPr>
        <w:rPr>
          <w:rFonts w:cstheme="minorHAnsi"/>
          <w:b/>
          <w:sz w:val="19"/>
          <w:szCs w:val="19"/>
        </w:rPr>
      </w:pPr>
    </w:p>
    <w:p w14:paraId="3FCF3BC5" w14:textId="77777777"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0C34DE12" w14:textId="09532641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95AEF" w:rsidRPr="00995AEF">
        <w:rPr>
          <w:sz w:val="18"/>
          <w:szCs w:val="18"/>
        </w:rPr>
        <w:t>CZ.03.1.51/0.0/0.0/19_107/0016336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6338026C" w14:textId="77777777" w:rsidR="00B24CBA" w:rsidRPr="00B24CBA" w:rsidRDefault="00B24CBA" w:rsidP="00B24CBA">
      <w:pPr>
        <w:rPr>
          <w:sz w:val="18"/>
          <w:szCs w:val="18"/>
        </w:rPr>
      </w:pPr>
    </w:p>
    <w:p w14:paraId="76C1D7AD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057BFE03" w14:textId="77777777" w:rsidR="00B24CBA" w:rsidRPr="00B24CBA" w:rsidRDefault="00B24CBA" w:rsidP="00B24CBA">
      <w:pPr>
        <w:rPr>
          <w:sz w:val="18"/>
          <w:szCs w:val="18"/>
        </w:rPr>
      </w:pPr>
    </w:p>
    <w:p w14:paraId="00CC7DCE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4002EA9A" w14:textId="77777777" w:rsidR="00B24CBA" w:rsidRPr="00B24CBA" w:rsidRDefault="00B24CBA" w:rsidP="00B24CBA">
      <w:pPr>
        <w:rPr>
          <w:sz w:val="18"/>
          <w:szCs w:val="18"/>
        </w:rPr>
      </w:pPr>
    </w:p>
    <w:p w14:paraId="4AEEFA93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4D0FBC88" w14:textId="77777777" w:rsidR="00B24CBA" w:rsidRPr="00B24CBA" w:rsidRDefault="00B24CBA" w:rsidP="00B24CBA">
      <w:pPr>
        <w:rPr>
          <w:sz w:val="18"/>
          <w:szCs w:val="18"/>
        </w:rPr>
      </w:pPr>
    </w:p>
    <w:p w14:paraId="6FC09328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6042" w14:textId="77777777" w:rsidR="009B1664" w:rsidRDefault="009B1664" w:rsidP="00F83ECC">
      <w:r>
        <w:separator/>
      </w:r>
    </w:p>
  </w:endnote>
  <w:endnote w:type="continuationSeparator" w:id="0">
    <w:p w14:paraId="65F672F3" w14:textId="77777777" w:rsidR="009B1664" w:rsidRDefault="009B1664" w:rsidP="00F83ECC">
      <w:r>
        <w:continuationSeparator/>
      </w:r>
    </w:p>
  </w:endnote>
  <w:endnote w:type="continuationNotice" w:id="1">
    <w:p w14:paraId="5D30EA1E" w14:textId="77777777" w:rsidR="009B1664" w:rsidRDefault="009B1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7CD9C5F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3BAFECB" w14:textId="77777777" w:rsidR="00BA309F" w:rsidRPr="00A34F9E" w:rsidRDefault="00BA309F" w:rsidP="00F83ECC">
          <w:pPr>
            <w:pStyle w:val="Tabulkazhlav"/>
          </w:pPr>
        </w:p>
      </w:tc>
    </w:tr>
    <w:tr w:rsidR="00BA309F" w14:paraId="5CC910D0" w14:textId="77777777" w:rsidTr="000E277F">
      <w:tc>
        <w:tcPr>
          <w:tcW w:w="1667" w:type="pct"/>
          <w:shd w:val="clear" w:color="auto" w:fill="auto"/>
          <w:vAlign w:val="center"/>
        </w:tcPr>
        <w:p w14:paraId="45F4AE32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6CB8B28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9A652F3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38A4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F738A4">
              <w:rPr>
                <w:noProof/>
              </w:rPr>
              <w:t>2</w:t>
            </w:r>
          </w:fldSimple>
        </w:p>
      </w:tc>
    </w:tr>
  </w:tbl>
  <w:p w14:paraId="2896E1EB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475ECA84" w14:textId="77777777" w:rsidTr="00A34F9E">
      <w:tc>
        <w:tcPr>
          <w:tcW w:w="1667" w:type="pct"/>
          <w:shd w:val="clear" w:color="auto" w:fill="auto"/>
          <w:vAlign w:val="center"/>
        </w:tcPr>
        <w:p w14:paraId="236ECEBD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CFDE919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3E44603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25F4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25F4E">
              <w:rPr>
                <w:noProof/>
              </w:rPr>
              <w:t>2</w:t>
            </w:r>
          </w:fldSimple>
        </w:p>
      </w:tc>
    </w:tr>
  </w:tbl>
  <w:p w14:paraId="1A8BF33C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58FF" w14:textId="77777777" w:rsidR="009B1664" w:rsidRDefault="009B1664" w:rsidP="00F83ECC">
      <w:r>
        <w:separator/>
      </w:r>
    </w:p>
  </w:footnote>
  <w:footnote w:type="continuationSeparator" w:id="0">
    <w:p w14:paraId="67EEC7F0" w14:textId="77777777" w:rsidR="009B1664" w:rsidRDefault="009B1664" w:rsidP="00F83ECC">
      <w:r>
        <w:continuationSeparator/>
      </w:r>
    </w:p>
  </w:footnote>
  <w:footnote w:type="continuationNotice" w:id="1">
    <w:p w14:paraId="1C8D4CA8" w14:textId="77777777" w:rsidR="009B1664" w:rsidRDefault="009B16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4394" w14:textId="66DD3D91" w:rsidR="006A3EE7" w:rsidRPr="006A3EE7" w:rsidRDefault="00BA309F" w:rsidP="006A3EE7">
    <w:pPr>
      <w:jc w:val="left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lang w:eastAsia="cs-CZ"/>
      </w:rPr>
      <w:drawing>
        <wp:inline distT="0" distB="0" distL="0" distR="0" wp14:anchorId="094FA9C2" wp14:editId="503027E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EE7">
      <w:t xml:space="preserve">                 </w:t>
    </w:r>
    <w:r w:rsidR="006A3EE7">
      <w:rPr>
        <w:noProof/>
        <w:lang w:eastAsia="cs-CZ"/>
      </w:rPr>
      <w:drawing>
        <wp:inline distT="0" distB="0" distL="0" distR="0" wp14:anchorId="1ACFF32C" wp14:editId="08742C7C">
          <wp:extent cx="1310640" cy="75771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444" cy="766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97397C" w14:textId="73FC4E91" w:rsidR="00BA309F" w:rsidRDefault="006A3EE7" w:rsidP="00F83ECC">
    <w:pPr>
      <w:pStyle w:val="Zhlav"/>
    </w:pPr>
    <w:r>
      <w:t xml:space="preserve"> </w:t>
    </w:r>
  </w:p>
  <w:p w14:paraId="56853079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1CE6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A3EE7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2775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5AEF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5F4E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738A4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45A7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4EB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9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9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0F2-2104-41D0-AD0B-EA1987DA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Pavlina_Vackova</cp:lastModifiedBy>
  <cp:revision>2</cp:revision>
  <cp:lastPrinted>2021-03-16T09:10:00Z</cp:lastPrinted>
  <dcterms:created xsi:type="dcterms:W3CDTF">2021-03-16T12:19:00Z</dcterms:created>
  <dcterms:modified xsi:type="dcterms:W3CDTF">2021-03-16T12:19:00Z</dcterms:modified>
</cp:coreProperties>
</file>