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3936" w14:textId="7455BCDE" w:rsidR="008F2775" w:rsidRDefault="003A0B3F" w:rsidP="003A0B3F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8F2775">
        <w:rPr>
          <w:b/>
          <w:sz w:val="28"/>
          <w:szCs w:val="28"/>
        </w:rPr>
        <w:t xml:space="preserve">na Příměstský tábor pro děti </w:t>
      </w:r>
      <w:r w:rsidR="0044414B" w:rsidRPr="00340A04">
        <w:rPr>
          <w:b/>
          <w:sz w:val="28"/>
          <w:szCs w:val="28"/>
        </w:rPr>
        <w:t xml:space="preserve">1. </w:t>
      </w:r>
      <w:r w:rsidR="0068311F">
        <w:rPr>
          <w:b/>
          <w:sz w:val="28"/>
          <w:szCs w:val="28"/>
        </w:rPr>
        <w:t xml:space="preserve">stupně </w:t>
      </w:r>
      <w:r w:rsidR="0053068F">
        <w:rPr>
          <w:b/>
          <w:sz w:val="28"/>
          <w:szCs w:val="28"/>
        </w:rPr>
        <w:t>ZŠ Fryšták</w:t>
      </w:r>
    </w:p>
    <w:p w14:paraId="2D8515D3" w14:textId="77777777" w:rsidR="008F2775" w:rsidRDefault="008F2775" w:rsidP="008F277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9920D0F" w14:textId="41D1E5F0" w:rsidR="001F75CE" w:rsidRPr="00585B6B" w:rsidRDefault="00C25F4E" w:rsidP="0058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2775" w:rsidRPr="008F2775">
        <w:rPr>
          <w:b/>
          <w:sz w:val="28"/>
          <w:szCs w:val="28"/>
        </w:rPr>
        <w:t xml:space="preserve">Termín: </w:t>
      </w:r>
      <w:r w:rsidR="008F2775">
        <w:rPr>
          <w:b/>
          <w:sz w:val="28"/>
          <w:szCs w:val="28"/>
        </w:rPr>
        <w:t xml:space="preserve">  </w:t>
      </w:r>
      <w:r w:rsidR="00585B6B" w:rsidRPr="00585B6B">
        <w:rPr>
          <w:b/>
          <w:sz w:val="28"/>
          <w:szCs w:val="28"/>
        </w:rPr>
        <w:t>27.-</w:t>
      </w:r>
      <w:proofErr w:type="gramStart"/>
      <w:r w:rsidR="00585B6B" w:rsidRPr="00585B6B">
        <w:rPr>
          <w:b/>
          <w:sz w:val="28"/>
          <w:szCs w:val="28"/>
        </w:rPr>
        <w:t>29.10.2021</w:t>
      </w:r>
      <w:proofErr w:type="gramEnd"/>
    </w:p>
    <w:p w14:paraId="7698E0FD" w14:textId="070F2CFC" w:rsidR="00B03431" w:rsidRPr="00B03431" w:rsidRDefault="00B03431" w:rsidP="001F75CE">
      <w:pPr>
        <w:ind w:left="1416" w:firstLine="708"/>
        <w:jc w:val="left"/>
        <w:rPr>
          <w:b/>
          <w:sz w:val="20"/>
          <w:szCs w:val="20"/>
        </w:rPr>
      </w:pPr>
      <w:r w:rsidRPr="00B03431">
        <w:rPr>
          <w:b/>
          <w:sz w:val="20"/>
          <w:szCs w:val="20"/>
        </w:rPr>
        <w:tab/>
      </w:r>
      <w:r w:rsidRPr="00B03431">
        <w:rPr>
          <w:b/>
          <w:sz w:val="20"/>
          <w:szCs w:val="20"/>
        </w:rPr>
        <w:tab/>
      </w:r>
      <w:r w:rsidRPr="00B03431">
        <w:rPr>
          <w:b/>
          <w:sz w:val="20"/>
          <w:szCs w:val="20"/>
        </w:rPr>
        <w:tab/>
      </w:r>
      <w:r w:rsidRPr="00B03431">
        <w:rPr>
          <w:b/>
          <w:sz w:val="20"/>
          <w:szCs w:val="20"/>
        </w:rPr>
        <w:tab/>
      </w:r>
    </w:p>
    <w:p w14:paraId="634B7996" w14:textId="61FC325C" w:rsidR="00F738A4" w:rsidRPr="00F738A4" w:rsidRDefault="008F2775" w:rsidP="00323DF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129FD72" w14:textId="77777777" w:rsidR="006A3EE7" w:rsidRDefault="006A3EE7" w:rsidP="003A0B3F">
      <w:pPr>
        <w:jc w:val="center"/>
        <w:rPr>
          <w:i/>
          <w:sz w:val="28"/>
          <w:szCs w:val="28"/>
        </w:rPr>
      </w:pPr>
    </w:p>
    <w:p w14:paraId="0F7683E1" w14:textId="3444FC31" w:rsidR="006A3EE7" w:rsidRPr="008457DB" w:rsidRDefault="006A3EE7" w:rsidP="006A3EE7">
      <w:pPr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>
        <w:rPr>
          <w:rFonts w:cstheme="minorHAnsi"/>
          <w:b/>
          <w:sz w:val="20"/>
          <w:szCs w:val="20"/>
        </w:rPr>
        <w:t xml:space="preserve"> </w:t>
      </w:r>
      <w:r w:rsidR="00F738A4">
        <w:rPr>
          <w:rFonts w:cstheme="minorHAnsi"/>
          <w:b/>
          <w:sz w:val="20"/>
          <w:szCs w:val="20"/>
        </w:rPr>
        <w:t>p</w:t>
      </w:r>
      <w:r w:rsidR="008F2775">
        <w:rPr>
          <w:rFonts w:cstheme="minorHAnsi"/>
          <w:b/>
          <w:sz w:val="20"/>
          <w:szCs w:val="20"/>
        </w:rPr>
        <w:t>říměstského</w:t>
      </w:r>
      <w:r>
        <w:rPr>
          <w:rFonts w:cstheme="minorHAnsi"/>
          <w:b/>
          <w:sz w:val="20"/>
          <w:szCs w:val="20"/>
        </w:rPr>
        <w:t xml:space="preserve"> </w:t>
      </w:r>
      <w:r w:rsidR="008F2775">
        <w:rPr>
          <w:rFonts w:cstheme="minorHAnsi"/>
          <w:b/>
          <w:sz w:val="20"/>
          <w:szCs w:val="20"/>
        </w:rPr>
        <w:t>tábora</w:t>
      </w:r>
      <w:r w:rsidRPr="008457DB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="0053068F">
        <w:rPr>
          <w:rFonts w:cstheme="minorHAnsi"/>
          <w:b/>
          <w:sz w:val="20"/>
          <w:szCs w:val="20"/>
        </w:rPr>
        <w:t>ZŠ Fryšták, nám. Míru 7, Fryšták</w:t>
      </w:r>
      <w:bookmarkStart w:id="0" w:name="_GoBack"/>
      <w:bookmarkEnd w:id="0"/>
    </w:p>
    <w:p w14:paraId="50ADFCAB" w14:textId="30DA2029" w:rsidR="006A3EE7" w:rsidRDefault="006A3EE7" w:rsidP="006A3EE7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>
        <w:rPr>
          <w:rFonts w:cstheme="minorHAnsi"/>
          <w:sz w:val="20"/>
          <w:szCs w:val="20"/>
        </w:rPr>
        <w:t xml:space="preserve"> </w:t>
      </w:r>
      <w:r w:rsidR="008F2775">
        <w:rPr>
          <w:rFonts w:cstheme="minorHAnsi"/>
          <w:sz w:val="20"/>
          <w:szCs w:val="20"/>
        </w:rPr>
        <w:t xml:space="preserve"> </w:t>
      </w:r>
      <w:r w:rsidR="00585B6B">
        <w:rPr>
          <w:rFonts w:cstheme="minorHAnsi"/>
          <w:sz w:val="20"/>
          <w:szCs w:val="20"/>
        </w:rPr>
        <w:t>380</w:t>
      </w:r>
      <w:r w:rsidR="008F2775">
        <w:rPr>
          <w:rFonts w:cstheme="minorHAnsi"/>
          <w:sz w:val="20"/>
          <w:szCs w:val="20"/>
        </w:rPr>
        <w:t xml:space="preserve">,- (strava, pitný režim, jízdné, vstupné) </w:t>
      </w:r>
    </w:p>
    <w:p w14:paraId="2AF797E0" w14:textId="77777777" w:rsidR="004B719C" w:rsidRDefault="004B719C" w:rsidP="003A0B3F">
      <w:pPr>
        <w:jc w:val="center"/>
        <w:rPr>
          <w:i/>
          <w:sz w:val="20"/>
          <w:szCs w:val="20"/>
        </w:rPr>
      </w:pPr>
    </w:p>
    <w:p w14:paraId="778A28B0" w14:textId="77777777"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14:paraId="04E65024" w14:textId="77777777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7F09C" w14:textId="3BDCB152"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 Aktivní rozvoj, o.p.s.</w:t>
            </w:r>
          </w:p>
        </w:tc>
      </w:tr>
      <w:tr w:rsidR="009E6936" w:rsidRPr="00D074B9" w14:paraId="5A64A8AB" w14:textId="77777777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22CA" w14:textId="76DE3A07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:           Tyršovo nábřeží 760, </w:t>
            </w:r>
            <w:proofErr w:type="gramStart"/>
            <w:r w:rsidR="006A3EE7">
              <w:rPr>
                <w:rFonts w:cstheme="minorHAnsi"/>
                <w:b w:val="0"/>
                <w:sz w:val="20"/>
                <w:szCs w:val="20"/>
              </w:rPr>
              <w:t>760 01  Zlín</w:t>
            </w:r>
            <w:proofErr w:type="gramEnd"/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14C4B38" w14:textId="3B0FC70A" w:rsidR="00340A04" w:rsidRPr="006A3EE7" w:rsidRDefault="009E6936" w:rsidP="006A3E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D79">
              <w:rPr>
                <w:rFonts w:cstheme="minorHAnsi"/>
                <w:sz w:val="20"/>
                <w:szCs w:val="20"/>
              </w:rPr>
              <w:t>IČ</w:t>
            </w:r>
            <w:r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>:</w:t>
            </w:r>
            <w:r w:rsidR="006A3EE7"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              </w:t>
            </w:r>
            <w:r w:rsid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</w:t>
            </w:r>
            <w:r w:rsidR="006A3EE7"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   01464329</w:t>
            </w:r>
            <w:r w:rsidR="006A3EE7" w:rsidRPr="006A3E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56EE60C9" w14:textId="13352ED0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734 658 697, 603 502 991</w:t>
            </w:r>
          </w:p>
          <w:p w14:paraId="1203D6C4" w14:textId="0F531631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  detskyklub@aktivnirozvoj.cz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2C537" w14:textId="77777777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E6936" w:rsidRPr="00D074B9" w14:paraId="51A14FF9" w14:textId="77777777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38" w14:textId="01871F29" w:rsidR="009E6936" w:rsidRPr="007D2D79" w:rsidRDefault="009E6936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3485F74C" w14:textId="77777777"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14:paraId="7875F19A" w14:textId="77777777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CF169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14:paraId="241534C6" w14:textId="77777777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A471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7ADC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1978EEA9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64427" w14:textId="77777777"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14:paraId="18EB6470" w14:textId="77777777" w:rsidR="007D2D79" w:rsidRPr="007D2D79" w:rsidRDefault="007D2D79" w:rsidP="008F277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6F86F78A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84B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7AA75959" w14:textId="77777777"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011B9EF3" w14:textId="77777777" w:rsidR="007D2D79" w:rsidRDefault="007D2D79" w:rsidP="007D2D79"/>
          <w:p w14:paraId="1BAD8E3F" w14:textId="77777777" w:rsidR="007D2D79" w:rsidRDefault="007D2D79" w:rsidP="007D2D79"/>
          <w:p w14:paraId="6C36C2AE" w14:textId="77777777" w:rsidR="00B96740" w:rsidRDefault="00B96740" w:rsidP="007D2D79"/>
          <w:p w14:paraId="0BD7709B" w14:textId="77777777" w:rsidR="00B96740" w:rsidRDefault="00B96740" w:rsidP="007D2D79"/>
          <w:p w14:paraId="6307AF04" w14:textId="62ECCE96" w:rsidR="00B96740" w:rsidRDefault="00B96740" w:rsidP="007D2D79"/>
          <w:p w14:paraId="31BE37F8" w14:textId="6975F903" w:rsidR="006A3EE7" w:rsidRDefault="006A3EE7" w:rsidP="007D2D79"/>
          <w:p w14:paraId="6DDED2B6" w14:textId="18467C2B" w:rsidR="006A3EE7" w:rsidRDefault="006A3EE7" w:rsidP="007D2D79"/>
          <w:p w14:paraId="63162E66" w14:textId="64FEE268" w:rsidR="006A3EE7" w:rsidRDefault="006A3EE7" w:rsidP="007D2D79"/>
          <w:p w14:paraId="2140AA71" w14:textId="48D771CA" w:rsidR="006A3EE7" w:rsidRDefault="006A3EE7" w:rsidP="007D2D79"/>
          <w:p w14:paraId="0C3529D4" w14:textId="6E925C84" w:rsidR="006A3EE7" w:rsidRDefault="006A3EE7" w:rsidP="007D2D79"/>
          <w:p w14:paraId="7FF41E1F" w14:textId="53349A4D" w:rsidR="006A3EE7" w:rsidRDefault="006A3EE7" w:rsidP="007D2D79"/>
          <w:p w14:paraId="24104C5F" w14:textId="77777777" w:rsidR="006A3EE7" w:rsidRDefault="006A3EE7" w:rsidP="007D2D79"/>
          <w:p w14:paraId="38D21BF2" w14:textId="77777777" w:rsidR="007D2D79" w:rsidRPr="007D2D79" w:rsidRDefault="007D2D79" w:rsidP="007D2D79"/>
        </w:tc>
      </w:tr>
    </w:tbl>
    <w:p w14:paraId="18A4EC7E" w14:textId="42A80D11" w:rsidR="00323DFE" w:rsidRDefault="00323DFE" w:rsidP="008457DB">
      <w:pPr>
        <w:spacing w:before="120"/>
        <w:rPr>
          <w:rFonts w:cstheme="minorHAnsi"/>
          <w:b/>
          <w:sz w:val="20"/>
          <w:szCs w:val="20"/>
        </w:rPr>
      </w:pPr>
    </w:p>
    <w:p w14:paraId="440A1D4B" w14:textId="77777777" w:rsidR="00B03431" w:rsidRDefault="00B03431" w:rsidP="008457DB">
      <w:pPr>
        <w:spacing w:before="120"/>
        <w:rPr>
          <w:rFonts w:cstheme="minorHAnsi"/>
          <w:b/>
          <w:sz w:val="20"/>
          <w:szCs w:val="20"/>
        </w:rPr>
      </w:pPr>
    </w:p>
    <w:p w14:paraId="445F404E" w14:textId="77777777" w:rsidR="006A3EE7" w:rsidRDefault="006A3EE7" w:rsidP="008457DB">
      <w:pPr>
        <w:spacing w:before="120"/>
        <w:rPr>
          <w:rFonts w:cstheme="minorHAnsi"/>
          <w:b/>
          <w:sz w:val="20"/>
          <w:szCs w:val="20"/>
        </w:rPr>
      </w:pPr>
    </w:p>
    <w:p w14:paraId="3B109704" w14:textId="77777777" w:rsidR="00585B6B" w:rsidRDefault="00585B6B" w:rsidP="008C1B3F">
      <w:pPr>
        <w:spacing w:before="120"/>
        <w:rPr>
          <w:rFonts w:cstheme="minorHAnsi"/>
          <w:b/>
          <w:sz w:val="19"/>
          <w:szCs w:val="19"/>
        </w:rPr>
      </w:pPr>
    </w:p>
    <w:p w14:paraId="067E514B" w14:textId="77777777" w:rsidR="00585B6B" w:rsidRDefault="00585B6B" w:rsidP="008C1B3F">
      <w:pPr>
        <w:spacing w:before="120"/>
        <w:rPr>
          <w:rFonts w:cstheme="minorHAnsi"/>
          <w:b/>
          <w:sz w:val="19"/>
          <w:szCs w:val="19"/>
        </w:rPr>
      </w:pPr>
    </w:p>
    <w:p w14:paraId="37015FBF" w14:textId="77777777" w:rsidR="00585B6B" w:rsidRDefault="00585B6B" w:rsidP="008C1B3F">
      <w:pPr>
        <w:spacing w:before="120"/>
        <w:rPr>
          <w:rFonts w:cstheme="minorHAnsi"/>
          <w:b/>
          <w:sz w:val="19"/>
          <w:szCs w:val="19"/>
        </w:rPr>
      </w:pPr>
    </w:p>
    <w:p w14:paraId="4AC2F063" w14:textId="77777777" w:rsidR="00585B6B" w:rsidRDefault="00585B6B" w:rsidP="008C1B3F">
      <w:pPr>
        <w:spacing w:before="120"/>
        <w:rPr>
          <w:rFonts w:cstheme="minorHAnsi"/>
          <w:b/>
          <w:sz w:val="19"/>
          <w:szCs w:val="19"/>
        </w:rPr>
      </w:pPr>
    </w:p>
    <w:p w14:paraId="0227C31D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2A8CEE4D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4EF4C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030D268F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1872E51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EDC35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48DFDF75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D610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55B74E0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C5575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28871951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A662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D8B54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3D05DBD1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2FF62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C2CF7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2B3B933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C3D5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3EBDE9F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18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0655814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5705D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2F746C23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2FB0373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0B72D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385B02F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8BE8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5900F15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CD12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69C1785B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8AE7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8F23A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6A0BF57A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31A5E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763C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790E5268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32E4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7C33BE0E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A1B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680F0D87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2486EA5B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66D977A1" w14:textId="77777777" w:rsidR="00F048C2" w:rsidRDefault="00F048C2" w:rsidP="00B24CBA">
      <w:pPr>
        <w:rPr>
          <w:rFonts w:cstheme="minorHAnsi"/>
          <w:b/>
          <w:sz w:val="19"/>
          <w:szCs w:val="19"/>
        </w:rPr>
      </w:pPr>
    </w:p>
    <w:p w14:paraId="3FCF3BC5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0C34DE12" w14:textId="09532641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95AEF" w:rsidRPr="00995AEF">
        <w:rPr>
          <w:sz w:val="18"/>
          <w:szCs w:val="18"/>
        </w:rPr>
        <w:t>CZ.03.1.51/0.0/0.0/19_107/0016336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6338026C" w14:textId="77777777" w:rsidR="00B24CBA" w:rsidRPr="00B24CBA" w:rsidRDefault="00B24CBA" w:rsidP="00B24CBA">
      <w:pPr>
        <w:rPr>
          <w:sz w:val="18"/>
          <w:szCs w:val="18"/>
        </w:rPr>
      </w:pPr>
    </w:p>
    <w:p w14:paraId="76C1D7AD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057BFE03" w14:textId="77777777" w:rsidR="00B24CBA" w:rsidRPr="00B24CBA" w:rsidRDefault="00B24CBA" w:rsidP="00B24CBA">
      <w:pPr>
        <w:rPr>
          <w:sz w:val="18"/>
          <w:szCs w:val="18"/>
        </w:rPr>
      </w:pPr>
    </w:p>
    <w:p w14:paraId="00CC7DCE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4002EA9A" w14:textId="77777777" w:rsidR="00B24CBA" w:rsidRPr="00B24CBA" w:rsidRDefault="00B24CBA" w:rsidP="00B24CBA">
      <w:pPr>
        <w:rPr>
          <w:sz w:val="18"/>
          <w:szCs w:val="18"/>
        </w:rPr>
      </w:pPr>
    </w:p>
    <w:p w14:paraId="4AEEFA93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4D0FBC88" w14:textId="77777777" w:rsidR="00B24CBA" w:rsidRPr="00B24CBA" w:rsidRDefault="00B24CBA" w:rsidP="00B24CBA">
      <w:pPr>
        <w:rPr>
          <w:sz w:val="18"/>
          <w:szCs w:val="18"/>
        </w:rPr>
      </w:pPr>
    </w:p>
    <w:p w14:paraId="6FC09328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6042" w14:textId="77777777" w:rsidR="009B1664" w:rsidRDefault="009B1664" w:rsidP="00F83ECC">
      <w:r>
        <w:separator/>
      </w:r>
    </w:p>
  </w:endnote>
  <w:endnote w:type="continuationSeparator" w:id="0">
    <w:p w14:paraId="65F672F3" w14:textId="77777777" w:rsidR="009B1664" w:rsidRDefault="009B1664" w:rsidP="00F83ECC">
      <w:r>
        <w:continuationSeparator/>
      </w:r>
    </w:p>
  </w:endnote>
  <w:endnote w:type="continuationNotice" w:id="1">
    <w:p w14:paraId="5D30EA1E" w14:textId="77777777" w:rsidR="009B1664" w:rsidRDefault="009B1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7CD9C5F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3BAFECB" w14:textId="77777777" w:rsidR="00BA309F" w:rsidRPr="00A34F9E" w:rsidRDefault="00BA309F" w:rsidP="00F83ECC">
          <w:pPr>
            <w:pStyle w:val="Tabulkazhlav"/>
          </w:pPr>
        </w:p>
      </w:tc>
    </w:tr>
    <w:tr w:rsidR="00BA309F" w14:paraId="5CC910D0" w14:textId="77777777" w:rsidTr="000E277F">
      <w:tc>
        <w:tcPr>
          <w:tcW w:w="1667" w:type="pct"/>
          <w:shd w:val="clear" w:color="auto" w:fill="auto"/>
          <w:vAlign w:val="center"/>
        </w:tcPr>
        <w:p w14:paraId="45F4AE3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6CB8B28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9A652F3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068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3068F">
            <w:fldChar w:fldCharType="begin"/>
          </w:r>
          <w:r w:rsidR="0053068F">
            <w:instrText xml:space="preserve"> NUMPAGES   \* MERGEFORMAT </w:instrText>
          </w:r>
          <w:r w:rsidR="0053068F">
            <w:fldChar w:fldCharType="separate"/>
          </w:r>
          <w:r w:rsidR="0053068F">
            <w:rPr>
              <w:noProof/>
            </w:rPr>
            <w:t>2</w:t>
          </w:r>
          <w:r w:rsidR="0053068F">
            <w:rPr>
              <w:noProof/>
            </w:rPr>
            <w:fldChar w:fldCharType="end"/>
          </w:r>
        </w:p>
      </w:tc>
    </w:tr>
  </w:tbl>
  <w:p w14:paraId="2896E1EB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475ECA84" w14:textId="77777777" w:rsidTr="00A34F9E">
      <w:tc>
        <w:tcPr>
          <w:tcW w:w="1667" w:type="pct"/>
          <w:shd w:val="clear" w:color="auto" w:fill="auto"/>
          <w:vAlign w:val="center"/>
        </w:tcPr>
        <w:p w14:paraId="236ECEB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CFDE919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3E44603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068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3068F">
            <w:fldChar w:fldCharType="begin"/>
          </w:r>
          <w:r w:rsidR="0053068F">
            <w:instrText xml:space="preserve"> NUMPAGES   \* MERGEFORMAT </w:instrText>
          </w:r>
          <w:r w:rsidR="0053068F">
            <w:fldChar w:fldCharType="separate"/>
          </w:r>
          <w:r w:rsidR="0053068F">
            <w:rPr>
              <w:noProof/>
            </w:rPr>
            <w:t>2</w:t>
          </w:r>
          <w:r w:rsidR="0053068F">
            <w:rPr>
              <w:noProof/>
            </w:rPr>
            <w:fldChar w:fldCharType="end"/>
          </w:r>
        </w:p>
      </w:tc>
    </w:tr>
  </w:tbl>
  <w:p w14:paraId="1A8BF33C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58FF" w14:textId="77777777" w:rsidR="009B1664" w:rsidRDefault="009B1664" w:rsidP="00F83ECC">
      <w:r>
        <w:separator/>
      </w:r>
    </w:p>
  </w:footnote>
  <w:footnote w:type="continuationSeparator" w:id="0">
    <w:p w14:paraId="67EEC7F0" w14:textId="77777777" w:rsidR="009B1664" w:rsidRDefault="009B1664" w:rsidP="00F83ECC">
      <w:r>
        <w:continuationSeparator/>
      </w:r>
    </w:p>
  </w:footnote>
  <w:footnote w:type="continuationNotice" w:id="1">
    <w:p w14:paraId="1C8D4CA8" w14:textId="77777777" w:rsidR="009B1664" w:rsidRDefault="009B1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4394" w14:textId="66DD3D91" w:rsidR="006A3EE7" w:rsidRPr="006A3EE7" w:rsidRDefault="00BA309F" w:rsidP="006A3EE7">
    <w:pPr>
      <w:jc w:val="left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w:drawing>
        <wp:inline distT="0" distB="0" distL="0" distR="0" wp14:anchorId="094FA9C2" wp14:editId="503027E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E7">
      <w:t xml:space="preserve">                 </w:t>
    </w:r>
    <w:r w:rsidR="006A3EE7">
      <w:rPr>
        <w:noProof/>
        <w:lang w:eastAsia="cs-CZ"/>
      </w:rPr>
      <w:drawing>
        <wp:inline distT="0" distB="0" distL="0" distR="0" wp14:anchorId="1ACFF32C" wp14:editId="08742C7C">
          <wp:extent cx="1310640" cy="757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444" cy="766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7397C" w14:textId="73FC4E91" w:rsidR="00BA309F" w:rsidRDefault="006A3EE7" w:rsidP="00F83ECC">
    <w:pPr>
      <w:pStyle w:val="Zhlav"/>
    </w:pPr>
    <w:r>
      <w:t xml:space="preserve"> </w:t>
    </w:r>
  </w:p>
  <w:p w14:paraId="56853079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5CE"/>
    <w:rsid w:val="001F7CEA"/>
    <w:rsid w:val="00201351"/>
    <w:rsid w:val="0020180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1CE6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3DFE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068F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5B6B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311F"/>
    <w:rsid w:val="0068462F"/>
    <w:rsid w:val="00684B64"/>
    <w:rsid w:val="00685750"/>
    <w:rsid w:val="00694A19"/>
    <w:rsid w:val="006A3EE7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2775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5AEF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3431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5F4E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242D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738A4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45A7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4E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uiPriority="5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9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uiPriority="5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46F-D920-4DA3-9560-9B07E41F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Pavlina_Vackova</cp:lastModifiedBy>
  <cp:revision>2</cp:revision>
  <cp:lastPrinted>2021-03-16T09:10:00Z</cp:lastPrinted>
  <dcterms:created xsi:type="dcterms:W3CDTF">2021-09-30T06:44:00Z</dcterms:created>
  <dcterms:modified xsi:type="dcterms:W3CDTF">2021-09-30T06:44:00Z</dcterms:modified>
</cp:coreProperties>
</file>